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59C9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0E574F49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46896023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1F39F688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210569F2" w14:textId="77777777">
        <w:tc>
          <w:tcPr>
            <w:tcW w:w="1080" w:type="dxa"/>
            <w:vAlign w:val="center"/>
          </w:tcPr>
          <w:p w14:paraId="0DB394C1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D5E5F52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F583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87B90E6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72A5AA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4A49FE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791BA76B" w14:textId="77777777">
        <w:tc>
          <w:tcPr>
            <w:tcW w:w="1080" w:type="dxa"/>
            <w:vAlign w:val="center"/>
          </w:tcPr>
          <w:p w14:paraId="67BE2621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C9A931" w14:textId="77777777" w:rsidR="00424A5A" w:rsidRPr="0038297D" w:rsidRDefault="008F260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476C712D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3EA3EA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23164F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34F2A217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B412DB0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6E8290E7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21FDD133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214F5EEE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7CF99C49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ED95D5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B99C2DA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5A966A73" w14:textId="77777777">
        <w:tc>
          <w:tcPr>
            <w:tcW w:w="9288" w:type="dxa"/>
          </w:tcPr>
          <w:p w14:paraId="64D5010E" w14:textId="77777777" w:rsidR="00E813F4" w:rsidRPr="0038297D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577E9AFD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F0CB441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156BDB03" w14:textId="77777777" w:rsidR="00E813F4" w:rsidRPr="0038297D" w:rsidRDefault="008F260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AF583B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AF583B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65BDBACF" w14:textId="77777777" w:rsidR="00E813F4" w:rsidRPr="005B7413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AB4844C" w14:textId="77777777" w:rsidR="00E813F4" w:rsidRPr="00AF583B" w:rsidRDefault="00E813F4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F583B">
        <w:rPr>
          <w:rFonts w:ascii="Tahoma" w:hAnsi="Tahoma" w:cs="Tahoma"/>
          <w:b/>
          <w:szCs w:val="20"/>
        </w:rPr>
        <w:t>Vprašanje:</w:t>
      </w:r>
    </w:p>
    <w:p w14:paraId="3A441D12" w14:textId="77777777" w:rsidR="00E813F4" w:rsidRPr="00AF583B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21BFDA0" w14:textId="77777777" w:rsidR="008F2609" w:rsidRPr="00AF583B" w:rsidRDefault="00AF583B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F583B">
        <w:rPr>
          <w:rFonts w:ascii="Tahoma" w:hAnsi="Tahoma" w:cs="Tahoma"/>
          <w:color w:val="333333"/>
          <w:szCs w:val="20"/>
          <w:shd w:val="clear" w:color="auto" w:fill="FFFFFF"/>
        </w:rPr>
        <w:t>Zakaj je pri postavki izdelava posteljice enkrat navedena EM m2, drugič pa m3? Ali je prišlo do napake?</w:t>
      </w:r>
    </w:p>
    <w:p w14:paraId="66DDC4E8" w14:textId="77777777" w:rsidR="008F2609" w:rsidRDefault="008F2609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4D7D3B1" w14:textId="77777777" w:rsidR="00AF583B" w:rsidRPr="00AF583B" w:rsidRDefault="00AF583B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6E11E38" w14:textId="77777777" w:rsidR="00E813F4" w:rsidRPr="00AF583B" w:rsidRDefault="00E813F4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583B">
        <w:rPr>
          <w:rFonts w:ascii="Tahoma" w:hAnsi="Tahoma" w:cs="Tahoma"/>
          <w:b/>
          <w:szCs w:val="20"/>
        </w:rPr>
        <w:t>Odgovor:</w:t>
      </w:r>
    </w:p>
    <w:p w14:paraId="455119EB" w14:textId="77777777" w:rsidR="00366F90" w:rsidRPr="008F260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535C2276" w14:textId="77777777" w:rsidR="00366F90" w:rsidRPr="008F260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783365EA" w14:textId="4035CC61" w:rsidR="004613CF" w:rsidRPr="00AF583B" w:rsidRDefault="006461E7" w:rsidP="004613C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Pri postavkah kjer je EM m2 je </w:t>
      </w:r>
      <w:r w:rsidR="00BE5F36">
        <w:rPr>
          <w:rFonts w:ascii="Tahoma" w:hAnsi="Tahoma" w:cs="Tahoma"/>
          <w:color w:val="333333"/>
          <w:szCs w:val="20"/>
          <w:shd w:val="clear" w:color="auto" w:fill="FFFFFF"/>
        </w:rPr>
        <w:t xml:space="preserve">navedena tudi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debelina posteljice. Upošteva se kot navedeno v popisu del.</w:t>
      </w:r>
    </w:p>
    <w:p w14:paraId="10A2FDC2" w14:textId="77777777" w:rsidR="00366F90" w:rsidRDefault="00366F90" w:rsidP="00FD37FF">
      <w:pPr>
        <w:rPr>
          <w:rFonts w:ascii="Arial" w:hAnsi="Arial" w:cs="Arial"/>
          <w:bCs/>
          <w:sz w:val="20"/>
          <w:szCs w:val="20"/>
        </w:rPr>
      </w:pPr>
    </w:p>
    <w:p w14:paraId="57EDBCBD" w14:textId="77777777" w:rsidR="00FD37FF" w:rsidRPr="00FD37FF" w:rsidRDefault="00FD37FF" w:rsidP="00FD37FF">
      <w:pPr>
        <w:rPr>
          <w:rFonts w:ascii="Arial" w:hAnsi="Arial" w:cs="Arial"/>
          <w:bCs/>
          <w:sz w:val="20"/>
          <w:szCs w:val="20"/>
          <w:lang w:eastAsia="sl-SI"/>
        </w:rPr>
      </w:pPr>
    </w:p>
    <w:p w14:paraId="566E8084" w14:textId="77777777" w:rsidR="00EF4A76" w:rsidRPr="0075238C" w:rsidRDefault="00EF4A76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8452A55" w14:textId="77777777" w:rsidR="00556816" w:rsidRPr="0075238C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75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646F" w14:textId="77777777" w:rsidR="00B03BC0" w:rsidRDefault="00B03BC0">
      <w:r>
        <w:separator/>
      </w:r>
    </w:p>
  </w:endnote>
  <w:endnote w:type="continuationSeparator" w:id="0">
    <w:p w14:paraId="14248698" w14:textId="77777777" w:rsidR="00B03BC0" w:rsidRDefault="00B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7EA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918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CDA488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448458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9F237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B200D3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A76BA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583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D1E235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83F6DF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9698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F2C229" wp14:editId="3F0F6C5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4DBD4B4F" wp14:editId="71FEE48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5A91C5D0" wp14:editId="255EB46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B2F7F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4738" w14:textId="77777777" w:rsidR="00B03BC0" w:rsidRDefault="00B03BC0">
      <w:r>
        <w:separator/>
      </w:r>
    </w:p>
  </w:footnote>
  <w:footnote w:type="continuationSeparator" w:id="0">
    <w:p w14:paraId="3F4F70CF" w14:textId="77777777" w:rsidR="00B03BC0" w:rsidRDefault="00B0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6AFF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CCDD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6B77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B2051F" wp14:editId="3E7B6C3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238BA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424A5A"/>
    <w:rsid w:val="00433123"/>
    <w:rsid w:val="0044323F"/>
    <w:rsid w:val="004613CF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461E7"/>
    <w:rsid w:val="0067484C"/>
    <w:rsid w:val="006D34D0"/>
    <w:rsid w:val="006E690B"/>
    <w:rsid w:val="006F0313"/>
    <w:rsid w:val="00731528"/>
    <w:rsid w:val="0075238C"/>
    <w:rsid w:val="00780729"/>
    <w:rsid w:val="007C5065"/>
    <w:rsid w:val="008D1FA0"/>
    <w:rsid w:val="008F2609"/>
    <w:rsid w:val="009B1FD9"/>
    <w:rsid w:val="00A05C73"/>
    <w:rsid w:val="00A17575"/>
    <w:rsid w:val="00A31AEF"/>
    <w:rsid w:val="00A5305F"/>
    <w:rsid w:val="00AA24DD"/>
    <w:rsid w:val="00AD3747"/>
    <w:rsid w:val="00AF583B"/>
    <w:rsid w:val="00B03BC0"/>
    <w:rsid w:val="00B27AEE"/>
    <w:rsid w:val="00B72B09"/>
    <w:rsid w:val="00BB3572"/>
    <w:rsid w:val="00BE5F36"/>
    <w:rsid w:val="00C57422"/>
    <w:rsid w:val="00CC0304"/>
    <w:rsid w:val="00DB7CDA"/>
    <w:rsid w:val="00E51016"/>
    <w:rsid w:val="00E66D5B"/>
    <w:rsid w:val="00E813F4"/>
    <w:rsid w:val="00E9428C"/>
    <w:rsid w:val="00EA1375"/>
    <w:rsid w:val="00EF4A76"/>
    <w:rsid w:val="00FA1E4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12304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4</cp:revision>
  <cp:lastPrinted>2021-02-17T15:43:00Z</cp:lastPrinted>
  <dcterms:created xsi:type="dcterms:W3CDTF">2021-02-23T12:37:00Z</dcterms:created>
  <dcterms:modified xsi:type="dcterms:W3CDTF">2021-03-02T10:45:00Z</dcterms:modified>
</cp:coreProperties>
</file>